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0pt;margin-top:0pt;width:612pt;height:792pt;mso-position-horizontal-relative:page;mso-position-vertical-relative:page;z-index:0" coordorigin="0,0" coordsize="12240,15840">
            <v:shape style="position:absolute;left:0;top:0;width:12240;height:15840" type="#_x0000_t75" stroked="false">
              <v:imagedata r:id="rId5" o:title=""/>
            </v:shape>
            <v:shape style="position:absolute;left:1037;top:1037;width:10253;height:9101" type="#_x0000_t75" stroked="false">
              <v:imagedata r:id="rId6" o:title=""/>
            </v:shape>
            <v:shape style="position:absolute;left:1037;top:5146;width:10368;height:9734" type="#_x0000_t75" stroked="false">
              <v:imagedata r:id="rId7" o:title=""/>
            </v:shape>
            <w10:wrap type="none"/>
          </v:group>
        </w:pict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2018-03-28T16:58:43Z</dcterms:created>
  <dcterms:modified xsi:type="dcterms:W3CDTF">2018-03-28T16:58:43Z</dcterms:modified>
</cp:coreProperties>
</file>